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42" w:rsidRDefault="00563F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000000" w:rsidRDefault="00563F08">
      <w:pPr>
        <w:sectPr w:rsidR="00000000">
          <w:headerReference w:type="default" r:id="rId7"/>
          <w:pgSz w:w="11906" w:h="16838"/>
          <w:pgMar w:top="1417" w:right="1417" w:bottom="1417" w:left="1417" w:header="340" w:footer="720" w:gutter="0"/>
          <w:cols w:space="720"/>
        </w:sectPr>
      </w:pPr>
    </w:p>
    <w:p w:rsidR="00320842" w:rsidRDefault="00320842">
      <w:pPr>
        <w:rPr>
          <w:b/>
          <w:sz w:val="24"/>
          <w:szCs w:val="24"/>
        </w:rPr>
      </w:pPr>
    </w:p>
    <w:p w:rsidR="00320842" w:rsidRDefault="00563F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Turistička zajednica </w:t>
      </w:r>
    </w:p>
    <w:p w:rsidR="00320842" w:rsidRDefault="00563F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Šibensko kninske županije </w:t>
      </w:r>
    </w:p>
    <w:p w:rsidR="00320842" w:rsidRDefault="00320842">
      <w:pPr>
        <w:rPr>
          <w:b/>
          <w:sz w:val="24"/>
          <w:szCs w:val="24"/>
        </w:rPr>
      </w:pPr>
    </w:p>
    <w:p w:rsidR="00320842" w:rsidRDefault="00563F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</w:p>
    <w:p w:rsidR="00320842" w:rsidRDefault="00320842">
      <w:pPr>
        <w:rPr>
          <w:b/>
          <w:sz w:val="24"/>
          <w:szCs w:val="24"/>
        </w:rPr>
      </w:pPr>
    </w:p>
    <w:p w:rsidR="00320842" w:rsidRDefault="00563F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Turistička zajednica </w:t>
      </w:r>
      <w:r w:rsidR="00E03C92">
        <w:rPr>
          <w:b/>
          <w:sz w:val="24"/>
          <w:szCs w:val="24"/>
        </w:rPr>
        <w:t>grada Vodica</w:t>
      </w:r>
      <w:bookmarkStart w:id="0" w:name="_GoBack"/>
      <w:bookmarkEnd w:id="0"/>
    </w:p>
    <w:p w:rsidR="00320842" w:rsidRDefault="00320842">
      <w:pPr>
        <w:rPr>
          <w:b/>
          <w:sz w:val="24"/>
          <w:szCs w:val="24"/>
        </w:rPr>
      </w:pPr>
    </w:p>
    <w:p w:rsidR="00320842" w:rsidRDefault="00563F08">
      <w:r>
        <w:rPr>
          <w:rStyle w:val="Zadanifontodlomka"/>
          <w:b/>
          <w:sz w:val="24"/>
          <w:szCs w:val="24"/>
        </w:rPr>
        <w:t xml:space="preserve">              </w:t>
      </w:r>
      <w:r>
        <w:rPr>
          <w:rStyle w:val="Zadanifontodlomka"/>
          <w:b/>
          <w:noProof/>
          <w:sz w:val="24"/>
          <w:szCs w:val="24"/>
          <w:lang w:eastAsia="hr-HR"/>
        </w:rPr>
        <w:drawing>
          <wp:inline distT="0" distB="0" distL="0" distR="0">
            <wp:extent cx="2038353" cy="2038353"/>
            <wp:effectExtent l="0" t="0" r="0" b="0"/>
            <wp:docPr id="1" name="Slik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3" cy="2038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Zadanifontodlomka"/>
          <w:b/>
          <w:sz w:val="24"/>
          <w:szCs w:val="24"/>
        </w:rPr>
        <w:t xml:space="preserve">                 </w:t>
      </w:r>
      <w:r>
        <w:rPr>
          <w:rStyle w:val="Zadanifontodlomka"/>
          <w:b/>
          <w:sz w:val="24"/>
          <w:szCs w:val="24"/>
          <w:lang w:eastAsia="hr-HR"/>
        </w:rPr>
        <w:t xml:space="preserve">   </w:t>
      </w:r>
    </w:p>
    <w:p w:rsidR="00000000" w:rsidRDefault="00563F08">
      <w:pPr>
        <w:sectPr w:rsidR="00000000">
          <w:type w:val="continuous"/>
          <w:pgSz w:w="11906" w:h="16838"/>
          <w:pgMar w:top="1417" w:right="1417" w:bottom="1417" w:left="1417" w:header="340" w:footer="720" w:gutter="0"/>
          <w:cols w:num="2" w:space="720"/>
        </w:sectPr>
      </w:pPr>
    </w:p>
    <w:p w:rsidR="00320842" w:rsidRDefault="00320842">
      <w:pPr>
        <w:rPr>
          <w:b/>
          <w:sz w:val="24"/>
          <w:szCs w:val="24"/>
        </w:rPr>
      </w:pPr>
    </w:p>
    <w:p w:rsidR="00320842" w:rsidRDefault="00563F08">
      <w:r>
        <w:rPr>
          <w:rStyle w:val="Zadanifontodlomka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Style w:val="Zadanifontodlomka"/>
          <w:b/>
        </w:rPr>
        <w:t>Šibenik, 16. lipnja 2016.</w:t>
      </w:r>
    </w:p>
    <w:p w:rsidR="00320842" w:rsidRDefault="00320842">
      <w:pPr>
        <w:rPr>
          <w:b/>
        </w:rPr>
      </w:pPr>
    </w:p>
    <w:p w:rsidR="00320842" w:rsidRDefault="00320842">
      <w:pPr>
        <w:rPr>
          <w:b/>
        </w:rPr>
      </w:pPr>
    </w:p>
    <w:p w:rsidR="00320842" w:rsidRDefault="00320842">
      <w:pPr>
        <w:rPr>
          <w:b/>
        </w:rPr>
      </w:pPr>
    </w:p>
    <w:p w:rsidR="00320842" w:rsidRDefault="00563F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Predmet: Poziv za uključenje u projekt standardizacije obiteljskog smještaja u </w:t>
      </w:r>
    </w:p>
    <w:p w:rsidR="00320842" w:rsidRDefault="00563F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Šibensko knins</w:t>
      </w:r>
      <w:r>
        <w:rPr>
          <w:b/>
          <w:sz w:val="28"/>
          <w:szCs w:val="28"/>
        </w:rPr>
        <w:t>koj županiji</w:t>
      </w:r>
    </w:p>
    <w:p w:rsidR="00320842" w:rsidRDefault="00320842">
      <w:pPr>
        <w:rPr>
          <w:sz w:val="24"/>
          <w:szCs w:val="24"/>
        </w:rPr>
      </w:pPr>
    </w:p>
    <w:p w:rsidR="00320842" w:rsidRDefault="00563F08">
      <w:pPr>
        <w:rPr>
          <w:sz w:val="24"/>
          <w:szCs w:val="24"/>
        </w:rPr>
      </w:pPr>
      <w:r>
        <w:rPr>
          <w:sz w:val="24"/>
          <w:szCs w:val="24"/>
        </w:rPr>
        <w:t>Poštovani!</w:t>
      </w:r>
    </w:p>
    <w:p w:rsidR="00320842" w:rsidRDefault="00320842">
      <w:pPr>
        <w:rPr>
          <w:sz w:val="24"/>
          <w:szCs w:val="24"/>
        </w:rPr>
      </w:pPr>
    </w:p>
    <w:p w:rsidR="00320842" w:rsidRDefault="00563F08">
      <w:pPr>
        <w:rPr>
          <w:sz w:val="24"/>
          <w:szCs w:val="24"/>
        </w:rPr>
      </w:pPr>
      <w:r>
        <w:rPr>
          <w:sz w:val="24"/>
          <w:szCs w:val="24"/>
        </w:rPr>
        <w:t xml:space="preserve">Projekt Označavanja kvalitete (labelling) u obiteljskom smještaju pod brand imenom „Like HOME“ je projekt koji je 2016.g. pokrenula Turistička zajednica Šibensko kninske županije u suradnji sa sustavom lokalnih turističkih </w:t>
      </w:r>
      <w:r>
        <w:rPr>
          <w:sz w:val="24"/>
          <w:szCs w:val="24"/>
        </w:rPr>
        <w:t xml:space="preserve">zajednica. Riječ je o skupini standarda i mjerila kojima se želi stvoriti nova osnova za povezivanje nositelja obiteljskog smještaja. Radi se o nadopuni postojećeg sustava kategorizacije s ciljem povećanja konkurentnosti i razine kvalitete apartmana, soba </w:t>
      </w:r>
      <w:r>
        <w:rPr>
          <w:sz w:val="24"/>
          <w:szCs w:val="24"/>
        </w:rPr>
        <w:t xml:space="preserve">i kuća koje se privatno iznajmljuju. </w:t>
      </w:r>
    </w:p>
    <w:p w:rsidR="00320842" w:rsidRDefault="00563F08">
      <w:pPr>
        <w:rPr>
          <w:sz w:val="24"/>
          <w:szCs w:val="24"/>
        </w:rPr>
      </w:pPr>
      <w:r>
        <w:rPr>
          <w:sz w:val="24"/>
          <w:szCs w:val="24"/>
        </w:rPr>
        <w:t>Obiteljski smještaj na prostorima Šibensko kninske županije odlikuje briga o gostu, susretljivost, obiteljsko ozračje boravka kod domaćina, te lojalnost gostiju koji upravo zbog prethodnih karakteristika spojenih s pri</w:t>
      </w:r>
      <w:r>
        <w:rPr>
          <w:sz w:val="24"/>
          <w:szCs w:val="24"/>
        </w:rPr>
        <w:t xml:space="preserve">rodnim i stvorenim atrakcijama borave generacijama u obiteljskom smještaju Šibensko kninske županije. </w:t>
      </w:r>
    </w:p>
    <w:p w:rsidR="00320842" w:rsidRDefault="00563F08">
      <w:pPr>
        <w:rPr>
          <w:sz w:val="24"/>
          <w:szCs w:val="24"/>
        </w:rPr>
      </w:pPr>
      <w:r>
        <w:rPr>
          <w:sz w:val="24"/>
          <w:szCs w:val="24"/>
        </w:rPr>
        <w:t>Svjesni značaja i specifičnosti privatnog smještaja Šibensko kninske županije, te činjenice kako se povećanjem kvalitete smještaja u postojećim kapacitet</w:t>
      </w:r>
      <w:r>
        <w:rPr>
          <w:sz w:val="24"/>
          <w:szCs w:val="24"/>
        </w:rPr>
        <w:t xml:space="preserve">ima i podizanjem razine usluga mogu stvoriti preduvjeti za jačanje glavne sezone te produženje iste, Turistička zajednica Šibensko kninske županije je u tu svrhu pokrenula projekt Označavanja kvalitete (labelling) u obiteljskom smještaju brand imena „Like </w:t>
      </w:r>
      <w:r>
        <w:rPr>
          <w:sz w:val="24"/>
          <w:szCs w:val="24"/>
        </w:rPr>
        <w:t>HOME“.</w:t>
      </w:r>
    </w:p>
    <w:p w:rsidR="00320842" w:rsidRDefault="00320842">
      <w:pPr>
        <w:jc w:val="both"/>
        <w:rPr>
          <w:rFonts w:cs="Calibri"/>
          <w:sz w:val="24"/>
          <w:szCs w:val="24"/>
        </w:rPr>
      </w:pPr>
    </w:p>
    <w:p w:rsidR="00320842" w:rsidRDefault="00563F08">
      <w:pPr>
        <w:jc w:val="both"/>
      </w:pPr>
      <w:r>
        <w:rPr>
          <w:rStyle w:val="Zadanifontodlomka"/>
          <w:rFonts w:cs="Calibri"/>
          <w:sz w:val="24"/>
          <w:szCs w:val="24"/>
        </w:rPr>
        <w:t xml:space="preserve">Zašto </w:t>
      </w:r>
      <w:r>
        <w:rPr>
          <w:rStyle w:val="Zadanifontodlomka"/>
          <w:rFonts w:cs="Calibri"/>
          <w:b/>
          <w:sz w:val="24"/>
          <w:szCs w:val="24"/>
        </w:rPr>
        <w:t>Like HOME?</w:t>
      </w:r>
    </w:p>
    <w:p w:rsidR="00320842" w:rsidRDefault="00563F08">
      <w:pPr>
        <w:pStyle w:val="Zaglavlje"/>
        <w:numPr>
          <w:ilvl w:val="0"/>
          <w:numId w:val="1"/>
        </w:numPr>
        <w:tabs>
          <w:tab w:val="clear" w:pos="4320"/>
          <w:tab w:val="clear" w:pos="8640"/>
          <w:tab w:val="left" w:pos="-2454"/>
          <w:tab w:val="left" w:pos="-1464"/>
          <w:tab w:val="left" w:pos="-756"/>
          <w:tab w:val="left" w:pos="-48"/>
          <w:tab w:val="left" w:pos="660"/>
          <w:tab w:val="left" w:pos="1368"/>
          <w:tab w:val="center" w:pos="1440"/>
          <w:tab w:val="left" w:pos="2076"/>
          <w:tab w:val="left" w:pos="2784"/>
          <w:tab w:val="left" w:pos="3492"/>
          <w:tab w:val="left" w:pos="4200"/>
          <w:tab w:val="left" w:pos="4908"/>
          <w:tab w:val="left" w:pos="5616"/>
          <w:tab w:val="right" w:pos="5760"/>
          <w:tab w:val="left" w:pos="6324"/>
          <w:tab w:val="left" w:pos="7032"/>
        </w:tabs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Zato što najbolji primjeri privatnog smještaja nude ono što ne mogu ponuditi hoteli - stvaraju emotivnu vezu između domaćina (najčešće vlasnika i njegove obitelji) i gostiju. Gosti koji na taj način provode svoj odmor izloženi su </w:t>
      </w:r>
      <w:r>
        <w:rPr>
          <w:rFonts w:ascii="Calibri" w:hAnsi="Calibri" w:cs="Calibri"/>
          <w:sz w:val="24"/>
          <w:szCs w:val="24"/>
          <w:lang w:val="hr-HR"/>
        </w:rPr>
        <w:t>destinaciji i njezinim autentičnostima na iskonski način jer upoznaju destinaciju kroz svoje domaćine koji su domicilno stanovništvo i savršeno su upoznati sa svim dobrim i lošim stranama. Nerijetko se između gostiju i domaćina stvaraju i prava prijateljst</w:t>
      </w:r>
      <w:r>
        <w:rPr>
          <w:rFonts w:ascii="Calibri" w:hAnsi="Calibri" w:cs="Calibri"/>
          <w:sz w:val="24"/>
          <w:szCs w:val="24"/>
          <w:lang w:val="hr-HR"/>
        </w:rPr>
        <w:t xml:space="preserve">va kao posljedica zajedničkih lijepih iskustava na samom odmoru. </w:t>
      </w:r>
    </w:p>
    <w:p w:rsidR="00320842" w:rsidRDefault="00563F08">
      <w:pPr>
        <w:pStyle w:val="Odlomakpopisa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Zato što ova internacionalna sintagma na prvi pogled jasno komunicira kako se radi o posebno certificiranoj vrsti privatnog smještaja koji kombinira visoku kvalitetu smještaja s domaćinskim </w:t>
      </w:r>
      <w:r>
        <w:rPr>
          <w:rFonts w:cs="Calibri"/>
          <w:sz w:val="24"/>
          <w:szCs w:val="24"/>
        </w:rPr>
        <w:t>pristupom.</w:t>
      </w:r>
    </w:p>
    <w:p w:rsidR="00320842" w:rsidRDefault="00563F08">
      <w:pPr>
        <w:pStyle w:val="Odlomakpopisa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</w:pPr>
      <w:r>
        <w:rPr>
          <w:rStyle w:val="Zadanifontodlomka"/>
          <w:rFonts w:cs="Calibri"/>
          <w:sz w:val="24"/>
          <w:szCs w:val="24"/>
        </w:rPr>
        <w:t>Zato što želimo da nam se gost osjeća dobrodošlo i „</w:t>
      </w:r>
      <w:r>
        <w:rPr>
          <w:rStyle w:val="Zadanifontodlomka"/>
          <w:rFonts w:cs="Calibri"/>
          <w:i/>
          <w:sz w:val="24"/>
          <w:szCs w:val="24"/>
        </w:rPr>
        <w:t>kao doma</w:t>
      </w:r>
      <w:r>
        <w:rPr>
          <w:rStyle w:val="Zadanifontodlomka"/>
          <w:rFonts w:cs="Calibri"/>
          <w:sz w:val="24"/>
          <w:szCs w:val="24"/>
        </w:rPr>
        <w:t>“.</w:t>
      </w:r>
    </w:p>
    <w:p w:rsidR="00320842" w:rsidRDefault="00563F08">
      <w:pPr>
        <w:pStyle w:val="Odlomakpopisa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Zato što želimo da nam se gost vraća.</w:t>
      </w:r>
    </w:p>
    <w:p w:rsidR="00320842" w:rsidRDefault="00320842">
      <w:pPr>
        <w:tabs>
          <w:tab w:val="left" w:pos="426"/>
        </w:tabs>
        <w:ind w:left="66"/>
        <w:jc w:val="both"/>
        <w:rPr>
          <w:rFonts w:cs="Calibri"/>
          <w:sz w:val="24"/>
          <w:szCs w:val="24"/>
        </w:rPr>
      </w:pPr>
    </w:p>
    <w:p w:rsidR="00320842" w:rsidRDefault="00563F08">
      <w:pPr>
        <w:rPr>
          <w:sz w:val="24"/>
          <w:szCs w:val="24"/>
        </w:rPr>
      </w:pPr>
      <w:r>
        <w:rPr>
          <w:sz w:val="24"/>
          <w:szCs w:val="24"/>
        </w:rPr>
        <w:t>Ovim projektom želimo unaprijediti ponudu obiteljskog smještaja naše županije i pomoći Vam u povećanju kvalitete usluge i konkurentnosti.</w:t>
      </w:r>
    </w:p>
    <w:p w:rsidR="00320842" w:rsidRDefault="00320842">
      <w:pPr>
        <w:rPr>
          <w:sz w:val="24"/>
          <w:szCs w:val="24"/>
        </w:rPr>
      </w:pPr>
    </w:p>
    <w:p w:rsidR="00320842" w:rsidRDefault="00563F08">
      <w:pPr>
        <w:rPr>
          <w:sz w:val="24"/>
          <w:szCs w:val="24"/>
        </w:rPr>
      </w:pPr>
      <w:r>
        <w:rPr>
          <w:sz w:val="24"/>
          <w:szCs w:val="24"/>
        </w:rPr>
        <w:t>Cilj</w:t>
      </w:r>
      <w:r>
        <w:rPr>
          <w:sz w:val="24"/>
          <w:szCs w:val="24"/>
        </w:rPr>
        <w:t>evi i očekivani učinci projekta "Like HOME":</w:t>
      </w:r>
    </w:p>
    <w:p w:rsidR="00320842" w:rsidRDefault="00563F08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povećanje kvalitete turističke ponude obiteljskog smještaja,</w:t>
      </w:r>
    </w:p>
    <w:p w:rsidR="00320842" w:rsidRDefault="00563F08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postizanje bolje tržišne prepoznatljivosti,</w:t>
      </w:r>
    </w:p>
    <w:p w:rsidR="00320842" w:rsidRDefault="00563F08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pojačana promidžba,</w:t>
      </w:r>
    </w:p>
    <w:p w:rsidR="00320842" w:rsidRDefault="00563F08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specijalizacija prema različitim ciljnim skupinama,</w:t>
      </w:r>
    </w:p>
    <w:p w:rsidR="00320842" w:rsidRDefault="00563F08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stvaranje značajne strat</w:t>
      </w:r>
      <w:r>
        <w:rPr>
          <w:sz w:val="24"/>
          <w:szCs w:val="24"/>
        </w:rPr>
        <w:t>eške prednosti i preduvjeta za produženje sezone.</w:t>
      </w:r>
    </w:p>
    <w:p w:rsidR="00320842" w:rsidRDefault="00563F0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0842" w:rsidRDefault="00563F08">
      <w:pPr>
        <w:rPr>
          <w:sz w:val="24"/>
          <w:szCs w:val="24"/>
        </w:rPr>
      </w:pPr>
      <w:r>
        <w:rPr>
          <w:sz w:val="24"/>
          <w:szCs w:val="24"/>
        </w:rPr>
        <w:t>Uvjeti za članstvo u sustavu "Like HOME"</w:t>
      </w:r>
    </w:p>
    <w:p w:rsidR="00320842" w:rsidRDefault="00563F08">
      <w:pPr>
        <w:rPr>
          <w:sz w:val="24"/>
          <w:szCs w:val="24"/>
        </w:rPr>
      </w:pPr>
      <w:r>
        <w:rPr>
          <w:sz w:val="24"/>
          <w:szCs w:val="24"/>
        </w:rPr>
        <w:t xml:space="preserve">Da biste postali dijelom sustava "Like HOME", morate ispunjavati kriterije projekta označavanja kvalitete u obiteljskom smještaju, koje su objavljeni na web </w:t>
      </w:r>
      <w:r>
        <w:rPr>
          <w:sz w:val="24"/>
          <w:szCs w:val="24"/>
        </w:rPr>
        <w:t xml:space="preserve">stranicama TZŽ i LTZ. </w:t>
      </w:r>
    </w:p>
    <w:p w:rsidR="00320842" w:rsidRDefault="00563F08">
      <w:pPr>
        <w:rPr>
          <w:sz w:val="24"/>
          <w:szCs w:val="24"/>
        </w:rPr>
      </w:pPr>
      <w:r>
        <w:rPr>
          <w:sz w:val="24"/>
          <w:szCs w:val="24"/>
        </w:rPr>
        <w:t>Prijava za članstvo u "Like HOME":</w:t>
      </w:r>
    </w:p>
    <w:p w:rsidR="00320842" w:rsidRDefault="00563F08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Molimo ispunite prijavni list koji se nalazi u privitku i dostavite ga u ured Vaše lokalne </w:t>
      </w:r>
    </w:p>
    <w:p w:rsidR="00320842" w:rsidRDefault="00563F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turističke zajednice.</w:t>
      </w:r>
    </w:p>
    <w:p w:rsidR="00320842" w:rsidRDefault="00563F08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Priložite fotokopiju rješenja – dozvole za pružanje ugostiteljskih</w:t>
      </w:r>
      <w:r>
        <w:rPr>
          <w:sz w:val="24"/>
          <w:szCs w:val="24"/>
        </w:rPr>
        <w:t xml:space="preserve"> usluga smještaja u  </w:t>
      </w:r>
    </w:p>
    <w:p w:rsidR="00320842" w:rsidRDefault="00563F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domaćinstvu </w:t>
      </w:r>
    </w:p>
    <w:p w:rsidR="00320842" w:rsidRDefault="00563F08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Priložite deset (10) fotografija objekta u digitalnom formatu koje će se koristiti za  promidžbu Vašeg objekta. Fotografije moraju biti široke minimalno 2500 piksela i snimljene </w:t>
      </w:r>
      <w:r>
        <w:rPr>
          <w:sz w:val="24"/>
          <w:szCs w:val="24"/>
        </w:rPr>
        <w:lastRenderedPageBreak/>
        <w:t>u *.jpg formatu. Također mo</w:t>
      </w:r>
      <w:r>
        <w:rPr>
          <w:sz w:val="24"/>
          <w:szCs w:val="24"/>
        </w:rPr>
        <w:t>raju biti adekvatno imenovane i snimljene na vanjski medij – CD ili DVD. Naziv svake fotografije mora sadržavati puno ime onoga što prikazuje u obliku "ime odredišta ime subjekta smještajni kapacitet 00x.jpg", npr. Vodice / Apartmani Galeb A5.jpg (molimo n</w:t>
      </w:r>
      <w:r>
        <w:rPr>
          <w:sz w:val="24"/>
          <w:szCs w:val="24"/>
        </w:rPr>
        <w:t>e koristiti velika tiskana slova!).</w:t>
      </w:r>
    </w:p>
    <w:p w:rsidR="00320842" w:rsidRDefault="00320842">
      <w:pPr>
        <w:rPr>
          <w:sz w:val="24"/>
          <w:szCs w:val="24"/>
        </w:rPr>
      </w:pPr>
    </w:p>
    <w:p w:rsidR="00320842" w:rsidRDefault="00563F08">
      <w:pPr>
        <w:rPr>
          <w:sz w:val="24"/>
          <w:szCs w:val="24"/>
        </w:rPr>
      </w:pPr>
      <w:r>
        <w:rPr>
          <w:sz w:val="24"/>
          <w:szCs w:val="24"/>
        </w:rPr>
        <w:t>Nakon što se utvrdi da objekt u domaćinstvu odgovara zadanim kriterijima za pristup sustavu „Like HOME“,  iznajmljivač će pristupiti potpisivanju Ugovora o dodjeli oznake kvalitete "Like HOME" s lokalnom turističkom zaj</w:t>
      </w:r>
      <w:r>
        <w:rPr>
          <w:sz w:val="24"/>
          <w:szCs w:val="24"/>
        </w:rPr>
        <w:t>ednicom, nakon čega će moći istaknuti oznaku kvalitete na predmetnom objektu. Trošak izrade i dostave standardizirane ploče oznake kvalitete "Like HOME" snosi iznajmljivač, koji ju sam naručuje, postavlja i čuva prema uputama lokalne turističke zajednice.</w:t>
      </w:r>
    </w:p>
    <w:p w:rsidR="00320842" w:rsidRDefault="00563F08">
      <w:pPr>
        <w:rPr>
          <w:sz w:val="24"/>
          <w:szCs w:val="24"/>
        </w:rPr>
      </w:pPr>
      <w:r>
        <w:rPr>
          <w:sz w:val="24"/>
          <w:szCs w:val="24"/>
        </w:rPr>
        <w:t>Sve detalje i informacije možete dobiti u uredu Vaše lokalne turističke zajednice!</w:t>
      </w:r>
    </w:p>
    <w:p w:rsidR="00320842" w:rsidRDefault="00563F08">
      <w:r>
        <w:rPr>
          <w:rStyle w:val="Zadanifontodlomka"/>
          <w:sz w:val="24"/>
          <w:szCs w:val="24"/>
        </w:rPr>
        <w:t>U nadi da ćete se odazvati našem pozivu i tako postati dijelom sustava "Like HOME“, srdačno Vas pozdravljamo.</w:t>
      </w:r>
      <w:r>
        <w:rPr>
          <w:rStyle w:val="Zadanifontodlomka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0842" w:rsidRDefault="00320842"/>
    <w:p w:rsidR="00320842" w:rsidRDefault="00320842"/>
    <w:p w:rsidR="00320842" w:rsidRDefault="00320842"/>
    <w:p w:rsidR="00320842" w:rsidRDefault="00320842"/>
    <w:p w:rsidR="00320842" w:rsidRDefault="00320842"/>
    <w:p w:rsidR="00320842" w:rsidRDefault="00320842"/>
    <w:p w:rsidR="00320842" w:rsidRDefault="00320842"/>
    <w:p w:rsidR="00320842" w:rsidRDefault="00320842"/>
    <w:p w:rsidR="00320842" w:rsidRDefault="00320842"/>
    <w:p w:rsidR="00320842" w:rsidRDefault="00320842"/>
    <w:p w:rsidR="00320842" w:rsidRDefault="00320842"/>
    <w:p w:rsidR="00320842" w:rsidRDefault="00320842"/>
    <w:p w:rsidR="00320842" w:rsidRDefault="00320842"/>
    <w:p w:rsidR="00320842" w:rsidRDefault="00320842"/>
    <w:p w:rsidR="00320842" w:rsidRDefault="00320842"/>
    <w:p w:rsidR="00320842" w:rsidRDefault="00320842"/>
    <w:p w:rsidR="00320842" w:rsidRDefault="00320842"/>
    <w:p w:rsidR="00320842" w:rsidRDefault="00320842"/>
    <w:p w:rsidR="00320842" w:rsidRDefault="00320842"/>
    <w:p w:rsidR="00320842" w:rsidRDefault="00320842"/>
    <w:p w:rsidR="00000000" w:rsidRDefault="00563F08">
      <w:pPr>
        <w:sectPr w:rsidR="00000000">
          <w:type w:val="continuous"/>
          <w:pgSz w:w="11906" w:h="16838"/>
          <w:pgMar w:top="1417" w:right="1417" w:bottom="1417" w:left="1417" w:header="340" w:footer="720" w:gutter="0"/>
          <w:cols w:space="720"/>
        </w:sectPr>
      </w:pPr>
    </w:p>
    <w:p w:rsidR="00320842" w:rsidRDefault="00563F08">
      <w:pPr>
        <w:rPr>
          <w:b/>
        </w:rPr>
      </w:pPr>
      <w:r>
        <w:rPr>
          <w:b/>
        </w:rPr>
        <w:lastRenderedPageBreak/>
        <w:t xml:space="preserve">Turistička zajednica Šibensko </w:t>
      </w:r>
      <w:r>
        <w:rPr>
          <w:b/>
        </w:rPr>
        <w:t xml:space="preserve">kninske  županije    </w:t>
      </w:r>
    </w:p>
    <w:p w:rsidR="00320842" w:rsidRDefault="00563F08">
      <w:pPr>
        <w:rPr>
          <w:b/>
        </w:rPr>
      </w:pPr>
      <w:r>
        <w:rPr>
          <w:b/>
        </w:rPr>
        <w:t xml:space="preserve">I      </w:t>
      </w:r>
    </w:p>
    <w:p w:rsidR="00320842" w:rsidRDefault="00320842">
      <w:pPr>
        <w:rPr>
          <w:b/>
        </w:rPr>
      </w:pPr>
    </w:p>
    <w:p w:rsidR="00320842" w:rsidRDefault="00563F08">
      <w:pPr>
        <w:rPr>
          <w:b/>
        </w:rPr>
      </w:pPr>
      <w:r>
        <w:rPr>
          <w:b/>
        </w:rPr>
        <w:t xml:space="preserve">Turistička zajednica __________________           </w:t>
      </w:r>
    </w:p>
    <w:p w:rsidR="00320842" w:rsidRDefault="00563F08">
      <w:r>
        <w:rPr>
          <w:rStyle w:val="Zadanifontodlomka"/>
          <w:b/>
        </w:rPr>
        <w:t xml:space="preserve">                                 </w:t>
      </w:r>
      <w:r>
        <w:rPr>
          <w:rStyle w:val="Zadanifontodlomka"/>
          <w:b/>
          <w:noProof/>
          <w:lang w:eastAsia="hr-HR"/>
        </w:rPr>
        <w:drawing>
          <wp:inline distT="0" distB="0" distL="0" distR="0">
            <wp:extent cx="1419221" cy="1419221"/>
            <wp:effectExtent l="0" t="0" r="0" b="0"/>
            <wp:docPr id="2" name="Slika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1" cy="14192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0000" w:rsidRDefault="00563F08">
      <w:pPr>
        <w:sectPr w:rsidR="00000000">
          <w:type w:val="continuous"/>
          <w:pgSz w:w="11906" w:h="16838"/>
          <w:pgMar w:top="1417" w:right="1417" w:bottom="1417" w:left="1417" w:header="340" w:footer="720" w:gutter="0"/>
          <w:cols w:num="2" w:space="720"/>
        </w:sectPr>
      </w:pPr>
    </w:p>
    <w:p w:rsidR="00320842" w:rsidRDefault="00320842">
      <w:pPr>
        <w:rPr>
          <w:b/>
        </w:rPr>
      </w:pPr>
    </w:p>
    <w:p w:rsidR="00320842" w:rsidRDefault="00563F08">
      <w:pPr>
        <w:rPr>
          <w:b/>
        </w:rPr>
      </w:pPr>
      <w:r>
        <w:rPr>
          <w:b/>
        </w:rPr>
        <w:t>Mjesto___________, datum ___________</w:t>
      </w:r>
    </w:p>
    <w:p w:rsidR="00320842" w:rsidRDefault="00320842">
      <w:pPr>
        <w:rPr>
          <w:b/>
        </w:rPr>
      </w:pPr>
    </w:p>
    <w:p w:rsidR="00320842" w:rsidRDefault="00563F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PRIJAVNI LIST ZA DODJELU OZNAKE KVALITETE "Like HOME"</w:t>
      </w:r>
    </w:p>
    <w:p w:rsidR="00320842" w:rsidRDefault="00563F0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20842" w:rsidRDefault="00563F08">
      <w:pPr>
        <w:rPr>
          <w:b/>
        </w:rPr>
      </w:pPr>
      <w:r>
        <w:rPr>
          <w:b/>
        </w:rPr>
        <w:t xml:space="preserve">Ime i </w:t>
      </w:r>
      <w:r>
        <w:rPr>
          <w:b/>
        </w:rPr>
        <w:t>prezime:________________________________________________________________</w:t>
      </w:r>
    </w:p>
    <w:p w:rsidR="00320842" w:rsidRDefault="00320842">
      <w:pPr>
        <w:rPr>
          <w:b/>
        </w:rPr>
      </w:pPr>
    </w:p>
    <w:p w:rsidR="00320842" w:rsidRDefault="00563F08">
      <w:pPr>
        <w:rPr>
          <w:b/>
        </w:rPr>
      </w:pPr>
      <w:r>
        <w:rPr>
          <w:b/>
        </w:rPr>
        <w:t>OIB: ________________________________________________________________________</w:t>
      </w:r>
    </w:p>
    <w:p w:rsidR="00320842" w:rsidRDefault="00320842">
      <w:pPr>
        <w:rPr>
          <w:b/>
        </w:rPr>
      </w:pPr>
    </w:p>
    <w:p w:rsidR="00320842" w:rsidRDefault="00563F08">
      <w:pPr>
        <w:rPr>
          <w:b/>
        </w:rPr>
      </w:pPr>
      <w:r>
        <w:rPr>
          <w:b/>
        </w:rPr>
        <w:t>Ulica:________________________________________________________________________</w:t>
      </w:r>
    </w:p>
    <w:p w:rsidR="00320842" w:rsidRDefault="00320842">
      <w:pPr>
        <w:rPr>
          <w:b/>
        </w:rPr>
      </w:pPr>
    </w:p>
    <w:p w:rsidR="00320842" w:rsidRDefault="00563F08">
      <w:pPr>
        <w:rPr>
          <w:b/>
        </w:rPr>
      </w:pPr>
      <w:r>
        <w:rPr>
          <w:b/>
        </w:rPr>
        <w:t>Poštanski broj i mjesto</w:t>
      </w:r>
      <w:r>
        <w:rPr>
          <w:b/>
        </w:rPr>
        <w:t>:_________________________________________________________</w:t>
      </w:r>
    </w:p>
    <w:p w:rsidR="00320842" w:rsidRDefault="00320842">
      <w:pPr>
        <w:rPr>
          <w:b/>
        </w:rPr>
      </w:pPr>
    </w:p>
    <w:p w:rsidR="00320842" w:rsidRDefault="00563F08">
      <w:pPr>
        <w:rPr>
          <w:b/>
        </w:rPr>
      </w:pPr>
      <w:r>
        <w:rPr>
          <w:b/>
        </w:rPr>
        <w:t>Iznajmljujem (zaokružiti vrstu objekta i upisati tražene podatke):</w:t>
      </w:r>
    </w:p>
    <w:p w:rsidR="00320842" w:rsidRDefault="00563F08">
      <w:pPr>
        <w:rPr>
          <w:b/>
        </w:rPr>
      </w:pPr>
      <w:r>
        <w:rPr>
          <w:b/>
        </w:rPr>
        <w:t>a)</w:t>
      </w:r>
      <w:r>
        <w:rPr>
          <w:b/>
        </w:rPr>
        <w:tab/>
        <w:t>Sobu u domaćinstvu</w:t>
      </w:r>
    </w:p>
    <w:p w:rsidR="00320842" w:rsidRDefault="00563F08">
      <w:pPr>
        <w:rPr>
          <w:b/>
        </w:rPr>
      </w:pPr>
      <w:r>
        <w:rPr>
          <w:b/>
        </w:rPr>
        <w:t>broj soba____________</w:t>
      </w:r>
      <w:r>
        <w:rPr>
          <w:b/>
        </w:rPr>
        <w:tab/>
        <w:t>broj kreveta:____________</w:t>
      </w:r>
    </w:p>
    <w:p w:rsidR="00320842" w:rsidRDefault="00563F08">
      <w:pPr>
        <w:rPr>
          <w:b/>
        </w:rPr>
      </w:pPr>
      <w:r>
        <w:rPr>
          <w:b/>
        </w:rPr>
        <w:t>b)</w:t>
      </w:r>
      <w:r>
        <w:rPr>
          <w:b/>
        </w:rPr>
        <w:tab/>
        <w:t xml:space="preserve">Apartman u domaćinstvu  </w:t>
      </w:r>
    </w:p>
    <w:p w:rsidR="00320842" w:rsidRDefault="00563F08">
      <w:pPr>
        <w:rPr>
          <w:b/>
        </w:rPr>
      </w:pPr>
      <w:r>
        <w:rPr>
          <w:b/>
        </w:rPr>
        <w:t xml:space="preserve">broj apartmana: ________ </w:t>
      </w:r>
      <w:r>
        <w:rPr>
          <w:b/>
        </w:rPr>
        <w:tab/>
        <w:t xml:space="preserve">broj </w:t>
      </w:r>
      <w:r>
        <w:rPr>
          <w:b/>
        </w:rPr>
        <w:t>kreveta: ________</w:t>
      </w:r>
    </w:p>
    <w:p w:rsidR="00320842" w:rsidRDefault="00563F08">
      <w:pPr>
        <w:rPr>
          <w:b/>
        </w:rPr>
      </w:pPr>
      <w:r>
        <w:rPr>
          <w:b/>
        </w:rPr>
        <w:t>od toga: 1/2 ________, 1/3 ________, 1/4 ________, 1/6 ________</w:t>
      </w:r>
    </w:p>
    <w:p w:rsidR="00320842" w:rsidRDefault="00563F08">
      <w:pPr>
        <w:rPr>
          <w:b/>
        </w:rPr>
      </w:pPr>
      <w:r>
        <w:rPr>
          <w:b/>
        </w:rPr>
        <w:t>c)</w:t>
      </w:r>
      <w:r>
        <w:rPr>
          <w:b/>
        </w:rPr>
        <w:tab/>
        <w:t>Studio apartman u domaćinstvu</w:t>
      </w:r>
    </w:p>
    <w:p w:rsidR="00320842" w:rsidRDefault="00563F08">
      <w:pPr>
        <w:rPr>
          <w:b/>
        </w:rPr>
      </w:pPr>
      <w:r>
        <w:rPr>
          <w:b/>
        </w:rPr>
        <w:t>broj studio apartmana:</w:t>
      </w:r>
      <w:r>
        <w:rPr>
          <w:b/>
        </w:rPr>
        <w:tab/>
        <w:t xml:space="preserve"> ________ </w:t>
      </w:r>
      <w:r>
        <w:rPr>
          <w:b/>
        </w:rPr>
        <w:tab/>
        <w:t>broj kreveta: ________</w:t>
      </w:r>
    </w:p>
    <w:p w:rsidR="00320842" w:rsidRDefault="00563F08">
      <w:pPr>
        <w:rPr>
          <w:b/>
        </w:rPr>
      </w:pPr>
      <w:r>
        <w:rPr>
          <w:b/>
        </w:rPr>
        <w:t>d)</w:t>
      </w:r>
      <w:r>
        <w:rPr>
          <w:b/>
        </w:rPr>
        <w:tab/>
        <w:t>Kuću za odmor u domaćinstvu</w:t>
      </w:r>
    </w:p>
    <w:p w:rsidR="00320842" w:rsidRDefault="00563F08">
      <w:pPr>
        <w:rPr>
          <w:b/>
        </w:rPr>
      </w:pPr>
      <w:r>
        <w:rPr>
          <w:b/>
        </w:rPr>
        <w:t>broj kuća: ________</w:t>
      </w:r>
      <w:r>
        <w:rPr>
          <w:b/>
        </w:rPr>
        <w:tab/>
        <w:t>broj kreveta: ________</w:t>
      </w:r>
    </w:p>
    <w:p w:rsidR="00320842" w:rsidRDefault="00320842">
      <w:pPr>
        <w:rPr>
          <w:b/>
        </w:rPr>
      </w:pPr>
    </w:p>
    <w:p w:rsidR="00320842" w:rsidRDefault="00563F08">
      <w:pPr>
        <w:rPr>
          <w:b/>
        </w:rPr>
      </w:pPr>
      <w:r>
        <w:rPr>
          <w:b/>
        </w:rPr>
        <w:t xml:space="preserve">Rješenje </w:t>
      </w:r>
      <w:r>
        <w:rPr>
          <w:b/>
        </w:rPr>
        <w:t>o iznajmljivanju izdano od:________________________________________________</w:t>
      </w:r>
    </w:p>
    <w:p w:rsidR="00320842" w:rsidRDefault="00320842">
      <w:pPr>
        <w:rPr>
          <w:b/>
        </w:rPr>
      </w:pPr>
    </w:p>
    <w:p w:rsidR="00320842" w:rsidRDefault="00563F08">
      <w:pPr>
        <w:rPr>
          <w:b/>
        </w:rPr>
      </w:pPr>
      <w:r>
        <w:rPr>
          <w:b/>
        </w:rPr>
        <w:lastRenderedPageBreak/>
        <w:t>Datum rješenja:________________________________________________________________</w:t>
      </w:r>
    </w:p>
    <w:p w:rsidR="00320842" w:rsidRDefault="00320842">
      <w:pPr>
        <w:rPr>
          <w:b/>
        </w:rPr>
      </w:pPr>
    </w:p>
    <w:p w:rsidR="00320842" w:rsidRDefault="00563F08">
      <w:pPr>
        <w:rPr>
          <w:b/>
        </w:rPr>
      </w:pPr>
      <w:r>
        <w:rPr>
          <w:b/>
        </w:rPr>
        <w:t>Turistička agencija/posrednik: ____________________________________________________</w:t>
      </w:r>
    </w:p>
    <w:p w:rsidR="00320842" w:rsidRDefault="00320842">
      <w:pPr>
        <w:rPr>
          <w:b/>
        </w:rPr>
      </w:pPr>
    </w:p>
    <w:p w:rsidR="00320842" w:rsidRDefault="00563F08">
      <w:pPr>
        <w:rPr>
          <w:b/>
        </w:rPr>
      </w:pPr>
      <w:r>
        <w:rPr>
          <w:b/>
        </w:rPr>
        <w:t>Telefon: ____</w:t>
      </w:r>
      <w:r>
        <w:rPr>
          <w:b/>
        </w:rPr>
        <w:t>______________________</w:t>
      </w:r>
      <w:r>
        <w:rPr>
          <w:b/>
        </w:rPr>
        <w:tab/>
        <w:t>Telefaks:________________________________</w:t>
      </w:r>
    </w:p>
    <w:p w:rsidR="00320842" w:rsidRDefault="00320842">
      <w:pPr>
        <w:rPr>
          <w:b/>
        </w:rPr>
      </w:pPr>
    </w:p>
    <w:p w:rsidR="00320842" w:rsidRDefault="00563F08">
      <w:pPr>
        <w:rPr>
          <w:b/>
        </w:rPr>
      </w:pPr>
      <w:r>
        <w:rPr>
          <w:b/>
        </w:rPr>
        <w:t>E-mail: ___________________________</w:t>
      </w:r>
      <w:r>
        <w:rPr>
          <w:b/>
        </w:rPr>
        <w:tab/>
        <w:t xml:space="preserve"> www:__________________________________</w:t>
      </w:r>
    </w:p>
    <w:p w:rsidR="00320842" w:rsidRDefault="00320842">
      <w:pPr>
        <w:rPr>
          <w:b/>
        </w:rPr>
      </w:pPr>
    </w:p>
    <w:p w:rsidR="00320842" w:rsidRDefault="00563F08">
      <w:pPr>
        <w:rPr>
          <w:b/>
        </w:rPr>
      </w:pPr>
      <w:r>
        <w:rPr>
          <w:b/>
        </w:rPr>
        <w:t>Mobitel:_____________________________</w:t>
      </w:r>
    </w:p>
    <w:p w:rsidR="00320842" w:rsidRDefault="00320842">
      <w:pPr>
        <w:rPr>
          <w:b/>
        </w:rPr>
      </w:pPr>
    </w:p>
    <w:p w:rsidR="00320842" w:rsidRDefault="00320842">
      <w:pPr>
        <w:rPr>
          <w:b/>
        </w:rPr>
      </w:pPr>
    </w:p>
    <w:p w:rsidR="00320842" w:rsidRDefault="00563F08">
      <w:r>
        <w:rPr>
          <w:rStyle w:val="Zadanifontodlomka"/>
          <w:b/>
        </w:rPr>
        <w:t>Potpis:______________________________</w:t>
      </w:r>
    </w:p>
    <w:sectPr w:rsidR="00320842">
      <w:type w:val="continuous"/>
      <w:pgSz w:w="11906" w:h="16838"/>
      <w:pgMar w:top="1417" w:right="1417" w:bottom="1417" w:left="1417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08" w:rsidRDefault="00563F08">
      <w:pPr>
        <w:spacing w:after="0" w:line="240" w:lineRule="auto"/>
      </w:pPr>
      <w:r>
        <w:separator/>
      </w:r>
    </w:p>
  </w:endnote>
  <w:endnote w:type="continuationSeparator" w:id="0">
    <w:p w:rsidR="00563F08" w:rsidRDefault="0056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08" w:rsidRDefault="00563F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3F08" w:rsidRDefault="0056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C4" w:rsidRDefault="00563F08">
    <w:pPr>
      <w:pStyle w:val="Zaglavlje"/>
    </w:pPr>
    <w:r>
      <w:t xml:space="preserve"> </w:t>
    </w:r>
  </w:p>
  <w:p w:rsidR="00FF62C4" w:rsidRDefault="00563F08">
    <w:pPr>
      <w:pStyle w:val="Zaglavlje"/>
      <w:rPr>
        <w:lang w:val="hr-HR"/>
      </w:rPr>
    </w:pPr>
    <w:r>
      <w:rPr>
        <w:lang w:val="hr-HR"/>
      </w:rP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927"/>
    <w:multiLevelType w:val="multilevel"/>
    <w:tmpl w:val="3AC27F24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20842"/>
    <w:rsid w:val="00320842"/>
    <w:rsid w:val="00563F08"/>
    <w:rsid w:val="00E0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8F5AE-8986-4724-BA2F-257551B4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Zaglavlje">
    <w:name w:val="Zaglavlje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hr-HR"/>
    </w:rPr>
  </w:style>
  <w:style w:type="character" w:customStyle="1" w:styleId="ZaglavljeChar">
    <w:name w:val="Zaglavlje Char"/>
    <w:basedOn w:val="Zadanifontodlomka"/>
    <w:rPr>
      <w:rFonts w:ascii="Times New Roman" w:eastAsia="Times New Roman" w:hAnsi="Times New Roman" w:cs="Times New Roman"/>
      <w:color w:val="000000"/>
      <w:sz w:val="20"/>
      <w:szCs w:val="20"/>
      <w:lang w:val="en-US" w:eastAsia="hr-HR"/>
    </w:rPr>
  </w:style>
  <w:style w:type="paragraph" w:customStyle="1" w:styleId="Odlomakpopisa">
    <w:name w:val="Odlomak popisa"/>
    <w:basedOn w:val="Normal"/>
    <w:pPr>
      <w:ind w:left="720"/>
    </w:pPr>
  </w:style>
  <w:style w:type="paragraph" w:customStyle="1" w:styleId="Podnoje">
    <w:name w:val="Podnožje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dc:description/>
  <cp:lastModifiedBy>TZ VODICE</cp:lastModifiedBy>
  <cp:revision>2</cp:revision>
  <dcterms:created xsi:type="dcterms:W3CDTF">2016-06-20T08:04:00Z</dcterms:created>
  <dcterms:modified xsi:type="dcterms:W3CDTF">2016-06-20T08:04:00Z</dcterms:modified>
</cp:coreProperties>
</file>